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1" w:rsidRDefault="002D3D11" w:rsidP="00E942CB">
      <w:pPr>
        <w:spacing w:after="0" w:line="240" w:lineRule="auto"/>
        <w:jc w:val="center"/>
      </w:pPr>
      <w:r>
        <w:t>Breakfast Roundtable</w:t>
      </w:r>
    </w:p>
    <w:p w:rsidR="002D3D11" w:rsidRDefault="002D3D11" w:rsidP="00E942CB">
      <w:pPr>
        <w:spacing w:after="0" w:line="240" w:lineRule="auto"/>
        <w:jc w:val="center"/>
      </w:pPr>
      <w:r>
        <w:t xml:space="preserve">Change Happens – </w:t>
      </w:r>
    </w:p>
    <w:p w:rsidR="002D3D11" w:rsidRDefault="002D3D11" w:rsidP="00E942CB">
      <w:pPr>
        <w:spacing w:after="0" w:line="240" w:lineRule="auto"/>
        <w:jc w:val="center"/>
      </w:pPr>
      <w:r>
        <w:t>Techniques for Managing Change</w:t>
      </w:r>
    </w:p>
    <w:p w:rsidR="002D3D11" w:rsidRDefault="002D3D11" w:rsidP="00E942CB">
      <w:pPr>
        <w:jc w:val="center"/>
      </w:pPr>
      <w:r>
        <w:t>May 19, 2011</w:t>
      </w:r>
    </w:p>
    <w:p w:rsidR="002D3D11" w:rsidRPr="00727FE8" w:rsidRDefault="002D3D11" w:rsidP="00A659B3">
      <w:pPr>
        <w:spacing w:after="0"/>
      </w:pPr>
      <w:r w:rsidRPr="00727FE8">
        <w:t>One company has initiated a change delivery organization which was previously called operations process improvements. The organization is for all project managers who are responsible for delivering change for the organization.</w:t>
      </w:r>
    </w:p>
    <w:p w:rsidR="002D3D11" w:rsidRPr="00727FE8" w:rsidRDefault="002D3D11" w:rsidP="00D609C3">
      <w:pPr>
        <w:pStyle w:val="ListParagraph"/>
        <w:numPr>
          <w:ilvl w:val="0"/>
          <w:numId w:val="1"/>
        </w:numPr>
        <w:spacing w:after="0" w:line="240" w:lineRule="auto"/>
      </w:pPr>
      <w:r w:rsidRPr="00727FE8">
        <w:t>Everything is either change or part of running the organization</w:t>
      </w:r>
      <w:r>
        <w:t>.</w:t>
      </w:r>
    </w:p>
    <w:p w:rsidR="002D3D11" w:rsidRPr="00727FE8" w:rsidRDefault="002D3D11" w:rsidP="00D609C3">
      <w:pPr>
        <w:pStyle w:val="ListParagraph"/>
        <w:numPr>
          <w:ilvl w:val="0"/>
          <w:numId w:val="1"/>
        </w:numPr>
        <w:spacing w:after="0" w:line="240" w:lineRule="auto"/>
      </w:pPr>
      <w:r w:rsidRPr="00727FE8">
        <w:t>It is actually the PMO</w:t>
      </w:r>
      <w:r>
        <w:t>.</w:t>
      </w:r>
    </w:p>
    <w:p w:rsidR="002D3D11" w:rsidRPr="00727FE8" w:rsidRDefault="002D3D11" w:rsidP="00D609C3">
      <w:pPr>
        <w:spacing w:after="0" w:line="240" w:lineRule="auto"/>
      </w:pPr>
    </w:p>
    <w:p w:rsidR="002D3D11" w:rsidRPr="00727FE8" w:rsidRDefault="002D3D11" w:rsidP="00D609C3">
      <w:pPr>
        <w:spacing w:after="0" w:line="240" w:lineRule="auto"/>
      </w:pPr>
      <w:r w:rsidRPr="00727FE8">
        <w:t>Documenting and justifying the change</w:t>
      </w:r>
      <w:r>
        <w:t>:</w:t>
      </w:r>
    </w:p>
    <w:p w:rsidR="002D3D11" w:rsidRPr="00727FE8" w:rsidRDefault="002D3D11" w:rsidP="00D609C3">
      <w:pPr>
        <w:pStyle w:val="ListParagraph"/>
        <w:numPr>
          <w:ilvl w:val="0"/>
          <w:numId w:val="2"/>
        </w:numPr>
        <w:spacing w:after="0" w:line="240" w:lineRule="auto"/>
      </w:pPr>
      <w:r w:rsidRPr="00727FE8">
        <w:t>Scope change</w:t>
      </w:r>
    </w:p>
    <w:p w:rsidR="002D3D11" w:rsidRPr="00727FE8" w:rsidRDefault="002D3D11" w:rsidP="00D609C3">
      <w:pPr>
        <w:pStyle w:val="ListParagraph"/>
        <w:numPr>
          <w:ilvl w:val="0"/>
          <w:numId w:val="2"/>
        </w:numPr>
        <w:spacing w:after="0" w:line="240" w:lineRule="auto"/>
      </w:pPr>
      <w:r w:rsidRPr="00727FE8">
        <w:t>Budget change</w:t>
      </w:r>
    </w:p>
    <w:p w:rsidR="002D3D11" w:rsidRPr="00727FE8" w:rsidRDefault="002D3D11" w:rsidP="00D609C3">
      <w:pPr>
        <w:pStyle w:val="ListParagraph"/>
        <w:numPr>
          <w:ilvl w:val="0"/>
          <w:numId w:val="2"/>
        </w:numPr>
        <w:spacing w:after="0" w:line="240" w:lineRule="auto"/>
      </w:pPr>
      <w:r w:rsidRPr="00727FE8">
        <w:t>Getting buy in to protect yourself</w:t>
      </w:r>
    </w:p>
    <w:p w:rsidR="002D3D11" w:rsidRPr="00727FE8" w:rsidRDefault="002D3D11" w:rsidP="00D609C3">
      <w:pPr>
        <w:pStyle w:val="ListParagraph"/>
        <w:numPr>
          <w:ilvl w:val="0"/>
          <w:numId w:val="2"/>
        </w:numPr>
        <w:spacing w:after="0" w:line="240" w:lineRule="auto"/>
      </w:pPr>
      <w:r w:rsidRPr="00727FE8">
        <w:t>Get</w:t>
      </w:r>
      <w:r>
        <w:t xml:space="preserve"> a</w:t>
      </w:r>
      <w:r w:rsidRPr="00727FE8">
        <w:t xml:space="preserve"> signed agreement</w:t>
      </w:r>
    </w:p>
    <w:p w:rsidR="002D3D11" w:rsidRPr="00727FE8" w:rsidRDefault="002D3D11" w:rsidP="00D609C3">
      <w:pPr>
        <w:pStyle w:val="ListParagraph"/>
        <w:spacing w:after="0" w:line="240" w:lineRule="auto"/>
      </w:pPr>
    </w:p>
    <w:p w:rsidR="002D3D11" w:rsidRPr="00727FE8" w:rsidRDefault="002D3D11" w:rsidP="00D609C3">
      <w:pPr>
        <w:pStyle w:val="ListParagraph"/>
        <w:spacing w:after="0" w:line="240" w:lineRule="auto"/>
      </w:pPr>
    </w:p>
    <w:p w:rsidR="002D3D11" w:rsidRPr="00727FE8" w:rsidRDefault="002D3D11" w:rsidP="00A659B3">
      <w:pPr>
        <w:pStyle w:val="ListParagraph"/>
        <w:spacing w:after="0" w:line="240" w:lineRule="auto"/>
        <w:ind w:left="0"/>
      </w:pPr>
      <w:r w:rsidRPr="00727FE8">
        <w:t xml:space="preserve">How </w:t>
      </w:r>
      <w:r>
        <w:t xml:space="preserve">to draw the line between </w:t>
      </w:r>
      <w:r w:rsidRPr="00727FE8">
        <w:t>changes that should be documented vs. minor changes</w:t>
      </w:r>
      <w:r>
        <w:t>:</w:t>
      </w:r>
    </w:p>
    <w:p w:rsidR="002D3D11" w:rsidRPr="00727FE8" w:rsidRDefault="002D3D11" w:rsidP="00D609C3">
      <w:pPr>
        <w:pStyle w:val="ListParagraph"/>
        <w:numPr>
          <w:ilvl w:val="0"/>
          <w:numId w:val="3"/>
        </w:numPr>
        <w:spacing w:after="0" w:line="240" w:lineRule="auto"/>
      </w:pPr>
      <w:r w:rsidRPr="00727FE8">
        <w:t>Use cost as the cut off</w:t>
      </w:r>
      <w:r>
        <w:t>.</w:t>
      </w:r>
    </w:p>
    <w:p w:rsidR="002D3D11" w:rsidRPr="00727FE8" w:rsidRDefault="002D3D11" w:rsidP="00D609C3">
      <w:pPr>
        <w:pStyle w:val="ListParagraph"/>
        <w:numPr>
          <w:ilvl w:val="0"/>
          <w:numId w:val="3"/>
        </w:numPr>
        <w:spacing w:after="0" w:line="240" w:lineRule="auto"/>
      </w:pPr>
      <w:r w:rsidRPr="00727FE8">
        <w:t>Include things that impact the schedule</w:t>
      </w:r>
      <w:r>
        <w:t>.</w:t>
      </w:r>
    </w:p>
    <w:p w:rsidR="002D3D11" w:rsidRPr="00727FE8" w:rsidRDefault="002D3D11" w:rsidP="00D609C3">
      <w:pPr>
        <w:pStyle w:val="ListParagraph"/>
        <w:numPr>
          <w:ilvl w:val="0"/>
          <w:numId w:val="3"/>
        </w:numPr>
        <w:spacing w:after="0" w:line="240" w:lineRule="auto"/>
      </w:pPr>
      <w:r w:rsidRPr="00727FE8">
        <w:t>Positive changes to</w:t>
      </w:r>
      <w:r>
        <w:t xml:space="preserve"> the</w:t>
      </w:r>
      <w:r w:rsidRPr="00727FE8">
        <w:t xml:space="preserve"> schedule are rare, </w:t>
      </w:r>
      <w:r>
        <w:t>can result</w:t>
      </w:r>
      <w:r w:rsidRPr="00727FE8">
        <w:t xml:space="preserve"> in bonuses sometimes</w:t>
      </w:r>
      <w:r>
        <w:t xml:space="preserve"> depending on the contract</w:t>
      </w:r>
      <w:r w:rsidRPr="00727FE8">
        <w:t xml:space="preserve"> (cost plus)</w:t>
      </w:r>
      <w:r>
        <w:t>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It helps to involve those actually doing the work in addition to management when discussing changes.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Small companies are concerned about change especially for fixed price contracts.  It is important to ensure that the clients see the change as you do to minimize misinterpretation.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Agile</w:t>
      </w:r>
    </w:p>
    <w:p w:rsidR="002D3D11" w:rsidRPr="00727FE8" w:rsidRDefault="002D3D11" w:rsidP="00711F07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A comment was made that changing a project mid-stream is challenging. The topic then shifted to a discussion of Agile, which is all about change. Using Agile is constant change and it is easier to incorporate change.</w:t>
      </w:r>
    </w:p>
    <w:p w:rsidR="002D3D11" w:rsidRPr="00727FE8" w:rsidRDefault="002D3D11" w:rsidP="00711F07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With waterfall you think you have it all set up, but you need to make many changes, especially in larger projects.  To incorporate Agile and Waterfall, do a design up front and then break into iterations (2-3 weeks), with constant review and feedback.</w:t>
      </w:r>
    </w:p>
    <w:p w:rsidR="002D3D11" w:rsidRPr="00727FE8" w:rsidRDefault="002D3D11" w:rsidP="00711F07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Agile is a corporate culture shift and it is harder to make the shift in larger companies. Those who have used Agile think it’s worth the effort.</w:t>
      </w:r>
    </w:p>
    <w:p w:rsidR="002D3D11" w:rsidRPr="00727FE8" w:rsidRDefault="002D3D11" w:rsidP="00494A89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It is easier to incorporate change in Agile and smaller projects.</w:t>
      </w:r>
    </w:p>
    <w:p w:rsidR="002D3D11" w:rsidRPr="00727FE8" w:rsidRDefault="002D3D11" w:rsidP="00494A89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The biggest concern in using Agile for IT project is database design, since it is harder to change that once it is started.</w:t>
      </w:r>
    </w:p>
    <w:p w:rsidR="002D3D11" w:rsidRPr="00727FE8" w:rsidRDefault="002D3D11" w:rsidP="00494A89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Agile incorporates uncertainty.</w:t>
      </w:r>
    </w:p>
    <w:p w:rsidR="002D3D11" w:rsidRPr="00727FE8" w:rsidRDefault="002D3D11" w:rsidP="005B52D1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Agile is a subcategory of Lean.</w:t>
      </w:r>
    </w:p>
    <w:p w:rsidR="002D3D11" w:rsidRPr="00727FE8" w:rsidRDefault="002D3D11" w:rsidP="005B52D1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2 by 4 Agile – swapping responsibilities for each iteration provides for cross training and improved communication especially with off shore workers because you are getting information from more people.</w:t>
      </w:r>
    </w:p>
    <w:p w:rsidR="002D3D11" w:rsidRPr="00727FE8" w:rsidRDefault="002D3D11" w:rsidP="005B52D1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Can Agile apply to hardware development? Yes, “locking people in a room” you can get so much more accomplished because everyone can focus on one thing.</w:t>
      </w:r>
    </w:p>
    <w:p w:rsidR="002D3D11" w:rsidRPr="00727FE8" w:rsidRDefault="002D3D11" w:rsidP="005B52D1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Agile is harder for infrastructure or database people, because once you lay the foundation it is harder to change.</w:t>
      </w:r>
    </w:p>
    <w:p w:rsidR="002D3D11" w:rsidRPr="00727FE8" w:rsidRDefault="002D3D11" w:rsidP="005B52D1">
      <w:pPr>
        <w:pStyle w:val="ListParagraph"/>
        <w:numPr>
          <w:ilvl w:val="0"/>
          <w:numId w:val="8"/>
        </w:numPr>
        <w:spacing w:after="0" w:line="240" w:lineRule="auto"/>
      </w:pPr>
      <w:r w:rsidRPr="00727FE8">
        <w:t>With hardware development</w:t>
      </w:r>
      <w:r>
        <w:t>,</w:t>
      </w:r>
      <w:r w:rsidRPr="00727FE8">
        <w:t xml:space="preserve"> using Agile in the conceptual design phase it might work better than the detailed design phase; </w:t>
      </w:r>
      <w:r>
        <w:t xml:space="preserve">you </w:t>
      </w:r>
      <w:r w:rsidRPr="00727FE8">
        <w:t>can make samples or design models.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Topic shift to more hardware focused discussion.</w:t>
      </w:r>
    </w:p>
    <w:p w:rsidR="002D3D11" w:rsidRPr="00727FE8" w:rsidRDefault="002D3D11" w:rsidP="006F32C7">
      <w:pPr>
        <w:pStyle w:val="ListParagraph"/>
        <w:numPr>
          <w:ilvl w:val="0"/>
          <w:numId w:val="4"/>
        </w:numPr>
        <w:spacing w:after="0" w:line="240" w:lineRule="auto"/>
      </w:pPr>
      <w:r w:rsidRPr="00727FE8">
        <w:t>In dealing with hardware line changes, the challenge is how to assess the changes and how large is the impact?</w:t>
      </w:r>
    </w:p>
    <w:p w:rsidR="002D3D11" w:rsidRPr="00727FE8" w:rsidRDefault="002D3D11" w:rsidP="006F32C7">
      <w:pPr>
        <w:pStyle w:val="ListParagraph"/>
        <w:numPr>
          <w:ilvl w:val="0"/>
          <w:numId w:val="4"/>
        </w:numPr>
        <w:spacing w:after="0" w:line="240" w:lineRule="auto"/>
      </w:pPr>
      <w:r w:rsidRPr="00727FE8">
        <w:t>There is a need to get additional funding and schedule extension approval.</w:t>
      </w:r>
    </w:p>
    <w:p w:rsidR="002D3D11" w:rsidRPr="00727FE8" w:rsidRDefault="002D3D11" w:rsidP="006F32C7">
      <w:pPr>
        <w:pStyle w:val="ListParagraph"/>
        <w:numPr>
          <w:ilvl w:val="0"/>
          <w:numId w:val="4"/>
        </w:numPr>
        <w:spacing w:after="0" w:line="240" w:lineRule="auto"/>
      </w:pPr>
      <w:r w:rsidRPr="00727FE8">
        <w:t>One important point that came up is that time is needed to define the change.</w:t>
      </w:r>
      <w:r>
        <w:t xml:space="preserve"> That frequently gets overlooked in planning.</w:t>
      </w:r>
    </w:p>
    <w:p w:rsidR="002D3D11" w:rsidRPr="00727FE8" w:rsidRDefault="002D3D11" w:rsidP="006F32C7">
      <w:pPr>
        <w:pStyle w:val="ListParagraph"/>
        <w:numPr>
          <w:ilvl w:val="0"/>
          <w:numId w:val="4"/>
        </w:numPr>
        <w:spacing w:after="0" w:line="240" w:lineRule="auto"/>
      </w:pPr>
      <w:r w:rsidRPr="00727FE8">
        <w:t>Use a log to keep track of the decisions.</w:t>
      </w:r>
    </w:p>
    <w:p w:rsidR="002D3D11" w:rsidRPr="00727FE8" w:rsidRDefault="002D3D11" w:rsidP="006F32C7">
      <w:pPr>
        <w:pStyle w:val="ListParagraph"/>
        <w:numPr>
          <w:ilvl w:val="0"/>
          <w:numId w:val="4"/>
        </w:numPr>
        <w:spacing w:after="0" w:line="240" w:lineRule="auto"/>
      </w:pPr>
      <w:r w:rsidRPr="00727FE8">
        <w:t>Add margin to the project schedule ahead of time with ranges to cover variability</w:t>
      </w:r>
      <w:r>
        <w:t xml:space="preserve"> for time to define changes.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 xml:space="preserve">Construction change </w:t>
      </w:r>
      <w:r>
        <w:t>:</w:t>
      </w:r>
    </w:p>
    <w:p w:rsidR="002D3D11" w:rsidRPr="00727FE8" w:rsidRDefault="002D3D11" w:rsidP="006F32C7">
      <w:pPr>
        <w:pStyle w:val="ListParagraph"/>
        <w:numPr>
          <w:ilvl w:val="0"/>
          <w:numId w:val="5"/>
        </w:numPr>
        <w:spacing w:after="0" w:line="240" w:lineRule="auto"/>
      </w:pPr>
      <w:r w:rsidRPr="00727FE8">
        <w:t>There is a need to know the specs better than the customer.</w:t>
      </w:r>
    </w:p>
    <w:p w:rsidR="002D3D11" w:rsidRPr="00727FE8" w:rsidRDefault="002D3D11" w:rsidP="006F32C7">
      <w:pPr>
        <w:pStyle w:val="ListParagraph"/>
        <w:numPr>
          <w:ilvl w:val="0"/>
          <w:numId w:val="5"/>
        </w:numPr>
        <w:spacing w:after="0" w:line="240" w:lineRule="auto"/>
      </w:pPr>
      <w:r w:rsidRPr="00727FE8">
        <w:t xml:space="preserve"> Lump sum jobs are tough because you need to be low bidder and also make money, so changes are harder to absorb.</w:t>
      </w:r>
    </w:p>
    <w:p w:rsidR="002D3D11" w:rsidRPr="00727FE8" w:rsidRDefault="002D3D11" w:rsidP="006F32C7">
      <w:pPr>
        <w:pStyle w:val="ListParagraph"/>
        <w:numPr>
          <w:ilvl w:val="0"/>
          <w:numId w:val="5"/>
        </w:numPr>
        <w:spacing w:after="0" w:line="240" w:lineRule="auto"/>
      </w:pPr>
      <w:r w:rsidRPr="00727FE8">
        <w:t>Changes need to be resolved with the customer.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The more people that are involved in a project, the harder it is to manage change.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Grand Island Bridge Project</w:t>
      </w:r>
      <w:r>
        <w:t>:</w:t>
      </w:r>
    </w:p>
    <w:p w:rsidR="002D3D11" w:rsidRPr="00727FE8" w:rsidRDefault="002D3D11" w:rsidP="00FE1828">
      <w:pPr>
        <w:pStyle w:val="ListParagraph"/>
        <w:numPr>
          <w:ilvl w:val="0"/>
          <w:numId w:val="6"/>
        </w:numPr>
        <w:spacing w:after="0" w:line="240" w:lineRule="auto"/>
      </w:pPr>
      <w:r w:rsidRPr="00727FE8">
        <w:t>The construction company devised a new plan</w:t>
      </w:r>
      <w:r>
        <w:t xml:space="preserve"> for rebuilding the bridge.</w:t>
      </w:r>
    </w:p>
    <w:p w:rsidR="002D3D11" w:rsidRPr="00727FE8" w:rsidRDefault="002D3D11" w:rsidP="00FE1828">
      <w:pPr>
        <w:pStyle w:val="ListParagraph"/>
        <w:numPr>
          <w:ilvl w:val="0"/>
          <w:numId w:val="6"/>
        </w:numPr>
        <w:spacing w:after="0" w:line="240" w:lineRule="auto"/>
      </w:pPr>
      <w:r w:rsidRPr="00727FE8">
        <w:t>There was a huge penalty for delays.</w:t>
      </w:r>
    </w:p>
    <w:p w:rsidR="002D3D11" w:rsidRPr="00727FE8" w:rsidRDefault="002D3D11" w:rsidP="00FE1828">
      <w:pPr>
        <w:pStyle w:val="ListParagraph"/>
        <w:numPr>
          <w:ilvl w:val="0"/>
          <w:numId w:val="6"/>
        </w:numPr>
        <w:spacing w:after="0" w:line="240" w:lineRule="auto"/>
      </w:pPr>
      <w:r w:rsidRPr="00727FE8">
        <w:t>It is important to have mitigation plans for new things (that have never been done before) to consider the risks.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When doing estimation for research type projects it helps to do prototypes. Documentation is key.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 xml:space="preserve">There was agreement that it was important to have a change management repository. </w:t>
      </w:r>
    </w:p>
    <w:p w:rsidR="002D3D11" w:rsidRPr="00727FE8" w:rsidRDefault="002D3D11" w:rsidP="00494A89">
      <w:pPr>
        <w:pStyle w:val="ListParagraph"/>
        <w:numPr>
          <w:ilvl w:val="0"/>
          <w:numId w:val="7"/>
        </w:numPr>
        <w:spacing w:after="0" w:line="240" w:lineRule="auto"/>
      </w:pPr>
      <w:r w:rsidRPr="00727FE8">
        <w:t>Use standard forms with a folder for changes, one for each project.</w:t>
      </w:r>
    </w:p>
    <w:p w:rsidR="002D3D11" w:rsidRPr="00727FE8" w:rsidRDefault="002D3D11" w:rsidP="00711F07">
      <w:pPr>
        <w:pStyle w:val="ListParagraph"/>
        <w:numPr>
          <w:ilvl w:val="0"/>
          <w:numId w:val="7"/>
        </w:numPr>
        <w:spacing w:after="0" w:line="240" w:lineRule="auto"/>
      </w:pPr>
      <w:r w:rsidRPr="00727FE8">
        <w:t>You need to be careful to not have too many documents with the same information managed by different people, for example each person having a different copy of a spreadsheet.</w:t>
      </w:r>
    </w:p>
    <w:p w:rsidR="002D3D11" w:rsidRPr="00727FE8" w:rsidRDefault="002D3D11" w:rsidP="00711F07">
      <w:pPr>
        <w:pStyle w:val="ListParagraph"/>
        <w:numPr>
          <w:ilvl w:val="0"/>
          <w:numId w:val="7"/>
        </w:numPr>
        <w:spacing w:after="0" w:line="240" w:lineRule="auto"/>
      </w:pPr>
      <w:r w:rsidRPr="00727FE8">
        <w:t>Many people used change management forms which were approved at different levels.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Is the PMO involved in managing changes? No, they just provide the template.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Mature organizations can estimate projects better since they have a lot of experience, leading to less budget changes.</w:t>
      </w:r>
    </w:p>
    <w:p w:rsidR="002D3D11" w:rsidRPr="00727FE8" w:rsidRDefault="002D3D11" w:rsidP="00711F07">
      <w:pPr>
        <w:spacing w:after="0" w:line="240" w:lineRule="auto"/>
      </w:pPr>
    </w:p>
    <w:p w:rsidR="002D3D11" w:rsidRPr="00727FE8" w:rsidRDefault="002D3D11" w:rsidP="00711F07">
      <w:pPr>
        <w:spacing w:after="0" w:line="240" w:lineRule="auto"/>
      </w:pPr>
      <w:r w:rsidRPr="00727FE8">
        <w:t>“Hope is not a strategy”</w:t>
      </w:r>
    </w:p>
    <w:p w:rsidR="002D3D11" w:rsidRPr="00727FE8" w:rsidRDefault="002D3D11" w:rsidP="00711F07">
      <w:pPr>
        <w:spacing w:after="0" w:line="240" w:lineRule="auto"/>
      </w:pPr>
    </w:p>
    <w:p w:rsidR="002D3D11" w:rsidRDefault="002D3D11" w:rsidP="00327417">
      <w:pPr>
        <w:spacing w:after="0" w:line="240" w:lineRule="auto"/>
      </w:pPr>
      <w:r>
        <w:t xml:space="preserve">When </w:t>
      </w:r>
      <w:r w:rsidRPr="00727FE8">
        <w:t xml:space="preserve">IT </w:t>
      </w:r>
      <w:r>
        <w:t xml:space="preserve">is </w:t>
      </w:r>
      <w:r w:rsidRPr="00727FE8">
        <w:t>leading the change they must understand the business strategy</w:t>
      </w:r>
      <w:r>
        <w:t>.</w:t>
      </w:r>
      <w:r w:rsidRPr="00327417">
        <w:t xml:space="preserve"> </w:t>
      </w:r>
    </w:p>
    <w:p w:rsidR="002D3D11" w:rsidRPr="00727FE8" w:rsidRDefault="002D3D11" w:rsidP="00327417">
      <w:pPr>
        <w:spacing w:after="0" w:line="240" w:lineRule="auto"/>
      </w:pPr>
    </w:p>
    <w:p w:rsidR="002D3D11" w:rsidRDefault="002D3D11" w:rsidP="00711F07">
      <w:pPr>
        <w:spacing w:after="0" w:line="240" w:lineRule="auto"/>
      </w:pPr>
      <w:r w:rsidRPr="00727FE8">
        <w:t>People can have trouble dealing with change too.</w:t>
      </w:r>
    </w:p>
    <w:p w:rsidR="002D3D11" w:rsidRPr="00727FE8" w:rsidRDefault="002D3D11" w:rsidP="00327417">
      <w:pPr>
        <w:pStyle w:val="ListParagraph"/>
        <w:numPr>
          <w:ilvl w:val="0"/>
          <w:numId w:val="9"/>
        </w:numPr>
        <w:spacing w:after="0" w:line="240" w:lineRule="auto"/>
      </w:pPr>
      <w:r w:rsidRPr="00727FE8">
        <w:t>When people are resistant to change, put yourself in their shoes and tell them what they will get out of it to get them to accept change.</w:t>
      </w:r>
    </w:p>
    <w:sectPr w:rsidR="002D3D11" w:rsidRPr="00727FE8" w:rsidSect="00327417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18"/>
    <w:multiLevelType w:val="hybridMultilevel"/>
    <w:tmpl w:val="FD3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087"/>
    <w:multiLevelType w:val="hybridMultilevel"/>
    <w:tmpl w:val="0134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6211"/>
    <w:multiLevelType w:val="hybridMultilevel"/>
    <w:tmpl w:val="F8FA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5282"/>
    <w:multiLevelType w:val="hybridMultilevel"/>
    <w:tmpl w:val="344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25F0"/>
    <w:multiLevelType w:val="hybridMultilevel"/>
    <w:tmpl w:val="368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CD0"/>
    <w:multiLevelType w:val="hybridMultilevel"/>
    <w:tmpl w:val="39F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943C5"/>
    <w:multiLevelType w:val="hybridMultilevel"/>
    <w:tmpl w:val="4E6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87D03"/>
    <w:multiLevelType w:val="hybridMultilevel"/>
    <w:tmpl w:val="65C6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C0BA7"/>
    <w:multiLevelType w:val="hybridMultilevel"/>
    <w:tmpl w:val="7AB8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CB"/>
    <w:rsid w:val="00013A9C"/>
    <w:rsid w:val="000F5754"/>
    <w:rsid w:val="00292D1F"/>
    <w:rsid w:val="002D1843"/>
    <w:rsid w:val="002D3D11"/>
    <w:rsid w:val="00327417"/>
    <w:rsid w:val="0045635B"/>
    <w:rsid w:val="00494A89"/>
    <w:rsid w:val="005B52D1"/>
    <w:rsid w:val="006F32C7"/>
    <w:rsid w:val="00705176"/>
    <w:rsid w:val="00711F07"/>
    <w:rsid w:val="00727FE8"/>
    <w:rsid w:val="00812DE2"/>
    <w:rsid w:val="008166C9"/>
    <w:rsid w:val="008911FC"/>
    <w:rsid w:val="008B0007"/>
    <w:rsid w:val="00912C62"/>
    <w:rsid w:val="00A659B3"/>
    <w:rsid w:val="00CA4424"/>
    <w:rsid w:val="00CC4213"/>
    <w:rsid w:val="00D609C3"/>
    <w:rsid w:val="00E942CB"/>
    <w:rsid w:val="00E95E64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9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696</Words>
  <Characters>3970</Characters>
  <Application>Microsoft Office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Roundtable</dc:title>
  <dc:subject/>
  <dc:creator>Lettia</dc:creator>
  <cp:keywords/>
  <dc:description/>
  <cp:lastModifiedBy>twojcik</cp:lastModifiedBy>
  <cp:revision>2</cp:revision>
  <dcterms:created xsi:type="dcterms:W3CDTF">2011-05-27T19:12:00Z</dcterms:created>
  <dcterms:modified xsi:type="dcterms:W3CDTF">2011-05-27T19:12:00Z</dcterms:modified>
</cp:coreProperties>
</file>